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D1" w:rsidRDefault="005315D1" w:rsidP="005315D1">
      <w:pPr>
        <w:pStyle w:val="Heading1"/>
        <w:spacing w:before="360"/>
        <w:ind w:left="0"/>
        <w:rPr>
          <w:rFonts w:cstheme="majorHAnsi"/>
        </w:rPr>
      </w:pPr>
      <w:r w:rsidRPr="00DA0106">
        <w:rPr>
          <w:rFonts w:cstheme="majorHAnsi"/>
          <w:noProof/>
        </w:rPr>
        <w:drawing>
          <wp:anchor distT="0" distB="0" distL="114300" distR="114300" simplePos="0" relativeHeight="251665408" behindDoc="0" locked="0" layoutInCell="1" allowOverlap="1" wp14:anchorId="4C57F085" wp14:editId="64B2EC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621665"/>
            <wp:effectExtent l="0" t="0" r="0" b="6985"/>
            <wp:wrapSquare wrapText="bothSides"/>
            <wp:docPr id="9" name="Picture 9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106">
        <w:rPr>
          <w:rFonts w:cstheme="majorHAnsi"/>
        </w:rPr>
        <w:t>Department of Microbiology and Immunology</w:t>
      </w:r>
    </w:p>
    <w:p w:rsidR="008E21A5" w:rsidRPr="008E21A5" w:rsidRDefault="008E21A5" w:rsidP="008E21A5">
      <w:pPr>
        <w:rPr>
          <w:sz w:val="24"/>
          <w:szCs w:val="24"/>
        </w:rPr>
      </w:pPr>
    </w:p>
    <w:p w:rsidR="008E21A5" w:rsidRPr="008E21A5" w:rsidRDefault="008E21A5" w:rsidP="008E21A5">
      <w:pPr>
        <w:rPr>
          <w:sz w:val="24"/>
          <w:szCs w:val="24"/>
        </w:rPr>
      </w:pPr>
      <w:r w:rsidRPr="008E21A5">
        <w:rPr>
          <w:sz w:val="24"/>
          <w:szCs w:val="24"/>
        </w:rPr>
        <w:t xml:space="preserve">Note: This form once filled should be sent to </w:t>
      </w:r>
      <w:hyperlink r:id="rId9" w:history="1">
        <w:r w:rsidRPr="008E21A5">
          <w:rPr>
            <w:rStyle w:val="Hyperlink"/>
            <w:rFonts w:cstheme="majorHAnsi"/>
            <w:sz w:val="24"/>
            <w:szCs w:val="24"/>
          </w:rPr>
          <w:t>ubcmicb-g-grad@mail.ubc.ca</w:t>
        </w:r>
      </w:hyperlink>
    </w:p>
    <w:p w:rsidR="005C7556" w:rsidRPr="00F20E8C" w:rsidRDefault="00EA2304" w:rsidP="005315D1">
      <w:pPr>
        <w:pStyle w:val="Heading1"/>
        <w:spacing w:before="360"/>
        <w:ind w:left="0"/>
        <w:rPr>
          <w:u w:val="single"/>
        </w:rPr>
      </w:pPr>
      <w:r>
        <w:rPr>
          <w:u w:val="single"/>
        </w:rPr>
        <w:t xml:space="preserve">MSC </w:t>
      </w:r>
      <w:r w:rsidR="00D85C46" w:rsidRPr="00F20E8C">
        <w:rPr>
          <w:u w:val="single"/>
        </w:rPr>
        <w:t xml:space="preserve">EXTENSION </w:t>
      </w:r>
      <w:r w:rsidR="00F3363D">
        <w:rPr>
          <w:u w:val="single"/>
        </w:rPr>
        <w:t xml:space="preserve">REQUEST </w:t>
      </w:r>
      <w:r>
        <w:rPr>
          <w:u w:val="single"/>
        </w:rPr>
        <w:t>FORM</w:t>
      </w:r>
    </w:p>
    <w:p w:rsidR="00630C5A" w:rsidRPr="00F20E8C" w:rsidRDefault="00F20E8C" w:rsidP="00630C5A">
      <w:pPr>
        <w:rPr>
          <w:b/>
        </w:rPr>
      </w:pPr>
      <w:r w:rsidRPr="00F20E8C">
        <w:rPr>
          <w:b/>
        </w:rPr>
        <w:t>STUDENT INFORMATION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358"/>
        <w:gridCol w:w="5360"/>
      </w:tblGrid>
      <w:tr w:rsidR="00D85C46" w:rsidTr="000873F4">
        <w:tc>
          <w:tcPr>
            <w:tcW w:w="5358" w:type="dxa"/>
          </w:tcPr>
          <w:p w:rsidR="00D85C46" w:rsidRPr="000873F4" w:rsidRDefault="00630C5A" w:rsidP="00D85C46">
            <w:pPr>
              <w:ind w:left="0"/>
              <w:rPr>
                <w:b/>
              </w:rPr>
            </w:pPr>
            <w:r w:rsidRPr="000873F4">
              <w:rPr>
                <w:b/>
              </w:rPr>
              <w:t xml:space="preserve">Given Name: </w:t>
            </w:r>
          </w:p>
        </w:tc>
        <w:tc>
          <w:tcPr>
            <w:tcW w:w="5360" w:type="dxa"/>
          </w:tcPr>
          <w:p w:rsidR="00D85C46" w:rsidRPr="000873F4" w:rsidRDefault="00630C5A" w:rsidP="00D85C46">
            <w:pPr>
              <w:ind w:left="0"/>
              <w:rPr>
                <w:b/>
              </w:rPr>
            </w:pPr>
            <w:r w:rsidRPr="000873F4">
              <w:rPr>
                <w:b/>
              </w:rPr>
              <w:t xml:space="preserve">Student Number </w:t>
            </w:r>
          </w:p>
        </w:tc>
      </w:tr>
      <w:tr w:rsidR="00D85C46" w:rsidTr="000873F4">
        <w:tc>
          <w:tcPr>
            <w:tcW w:w="5358" w:type="dxa"/>
          </w:tcPr>
          <w:p w:rsidR="00D85C46" w:rsidRPr="000873F4" w:rsidRDefault="000873F4" w:rsidP="00D85C46">
            <w:pPr>
              <w:ind w:left="0"/>
              <w:rPr>
                <w:b/>
              </w:rPr>
            </w:pPr>
            <w:r w:rsidRPr="000873F4">
              <w:rPr>
                <w:b/>
              </w:rPr>
              <w:t>Family Name:</w:t>
            </w:r>
          </w:p>
        </w:tc>
        <w:tc>
          <w:tcPr>
            <w:tcW w:w="5360" w:type="dxa"/>
          </w:tcPr>
          <w:p w:rsidR="00D85C46" w:rsidRPr="000873F4" w:rsidRDefault="005315D1" w:rsidP="00D85C46">
            <w:pPr>
              <w:ind w:left="0"/>
              <w:rPr>
                <w:b/>
              </w:rPr>
            </w:pPr>
            <w:r>
              <w:rPr>
                <w:b/>
              </w:rPr>
              <w:t>Email</w:t>
            </w:r>
            <w:r w:rsidR="000873F4" w:rsidRPr="000873F4">
              <w:rPr>
                <w:b/>
              </w:rPr>
              <w:t xml:space="preserve">: </w:t>
            </w:r>
          </w:p>
        </w:tc>
      </w:tr>
    </w:tbl>
    <w:p w:rsidR="008E21A5" w:rsidRDefault="008E21A5" w:rsidP="000873F4">
      <w:pPr>
        <w:ind w:left="0"/>
        <w:rPr>
          <w:b/>
        </w:rPr>
      </w:pPr>
    </w:p>
    <w:p w:rsidR="00F20E8C" w:rsidRPr="00F20E8C" w:rsidRDefault="00F20E8C" w:rsidP="000941AB">
      <w:pPr>
        <w:tabs>
          <w:tab w:val="left" w:pos="8610"/>
          <w:tab w:val="right" w:pos="10728"/>
        </w:tabs>
        <w:ind w:left="0"/>
        <w:rPr>
          <w:sz w:val="16"/>
          <w:szCs w:val="16"/>
        </w:rPr>
      </w:pPr>
      <w:r>
        <w:rPr>
          <w:b/>
        </w:rPr>
        <w:t xml:space="preserve">Program Start date </w:t>
      </w:r>
      <w:bookmarkStart w:id="0" w:name="_GoBack"/>
      <w:bookmarkEnd w:id="0"/>
      <w:r w:rsidR="000941AB" w:rsidRPr="000941AB">
        <w:rPr>
          <w:sz w:val="16"/>
          <w:szCs w:val="16"/>
        </w:rPr>
        <w:t>______________________________________________________________________</w:t>
      </w:r>
      <w:r w:rsidR="000941AB">
        <w:rPr>
          <w:b/>
          <w:sz w:val="16"/>
          <w:szCs w:val="16"/>
        </w:rPr>
        <w:tab/>
      </w:r>
      <w:r w:rsidR="000941AB">
        <w:rPr>
          <w:b/>
          <w:sz w:val="16"/>
          <w:szCs w:val="16"/>
        </w:rPr>
        <w:tab/>
      </w:r>
    </w:p>
    <w:p w:rsidR="00BE249B" w:rsidRDefault="000873F4" w:rsidP="000873F4">
      <w:pPr>
        <w:ind w:left="0"/>
        <w:rPr>
          <w:b/>
        </w:rPr>
      </w:pPr>
      <w:r>
        <w:rPr>
          <w:b/>
        </w:rPr>
        <w:t xml:space="preserve">Has student been on leave? If so, </w:t>
      </w:r>
      <w:r w:rsidR="00BE249B">
        <w:rPr>
          <w:b/>
        </w:rPr>
        <w:t>dates:</w:t>
      </w:r>
      <w:r w:rsidR="00F20E8C" w:rsidRPr="000941AB">
        <w:t xml:space="preserve"> </w:t>
      </w:r>
      <w:r w:rsidR="001B29D3" w:rsidRPr="000941AB">
        <w:t>____________________________________________________________</w:t>
      </w:r>
    </w:p>
    <w:p w:rsidR="001B29D3" w:rsidRDefault="00BE249B" w:rsidP="000873F4">
      <w:pPr>
        <w:ind w:left="0"/>
        <w:rPr>
          <w:b/>
        </w:rPr>
      </w:pPr>
      <w:r>
        <w:rPr>
          <w:b/>
        </w:rPr>
        <w:t>Original deadline for program completion:</w:t>
      </w:r>
      <w:r w:rsidRPr="000941AB">
        <w:t xml:space="preserve"> </w:t>
      </w:r>
      <w:r w:rsidR="001B29D3" w:rsidRPr="000941AB">
        <w:t>_________________________________________________________</w:t>
      </w:r>
      <w:r w:rsidR="000941AB">
        <w:t>_</w:t>
      </w:r>
    </w:p>
    <w:p w:rsidR="00BE249B" w:rsidRDefault="00BE249B" w:rsidP="000873F4">
      <w:pPr>
        <w:ind w:left="0"/>
        <w:rPr>
          <w:b/>
        </w:rPr>
      </w:pPr>
      <w:r>
        <w:rPr>
          <w:b/>
        </w:rPr>
        <w:t xml:space="preserve">Has the student had previous extensions </w:t>
      </w:r>
      <w:r w:rsidR="00AD0485" w:rsidRPr="00E373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485" w:rsidRPr="00E373AB">
        <w:instrText xml:space="preserve"> FORMCHECKBOX </w:instrText>
      </w:r>
      <w:r w:rsidR="00D61985">
        <w:fldChar w:fldCharType="separate"/>
      </w:r>
      <w:r w:rsidR="00AD0485" w:rsidRPr="00E373AB">
        <w:fldChar w:fldCharType="end"/>
      </w:r>
      <w:r w:rsidR="00AD0485">
        <w:t xml:space="preserve"> No </w:t>
      </w:r>
      <w:r w:rsidR="00AD0485" w:rsidRPr="00E373A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485" w:rsidRPr="00E373AB">
        <w:instrText xml:space="preserve"> FORMCHECKBOX </w:instrText>
      </w:r>
      <w:r w:rsidR="00D61985">
        <w:fldChar w:fldCharType="separate"/>
      </w:r>
      <w:r w:rsidR="00AD0485" w:rsidRPr="00E373AB">
        <w:fldChar w:fldCharType="end"/>
      </w:r>
      <w:r w:rsidR="00AD0485">
        <w:t xml:space="preserve"> Yes</w:t>
      </w:r>
      <w:r w:rsidR="005315D1">
        <w:t xml:space="preserve">             </w:t>
      </w:r>
      <w:r w:rsidR="00AD0485">
        <w:t xml:space="preserve"> If yes, </w:t>
      </w:r>
      <w:r w:rsidR="005315D1">
        <w:t>(</w:t>
      </w:r>
      <w:r w:rsidR="005315D1" w:rsidRPr="005315D1">
        <w:rPr>
          <w:sz w:val="20"/>
          <w:szCs w:val="20"/>
        </w:rPr>
        <w:t>Please provide dates</w:t>
      </w:r>
      <w:r w:rsidR="005315D1">
        <w:t>):</w:t>
      </w:r>
      <w:r w:rsidR="000941AB">
        <w:t>____________________</w:t>
      </w:r>
    </w:p>
    <w:p w:rsidR="00091439" w:rsidRDefault="00AD0485" w:rsidP="000873F4">
      <w:pPr>
        <w:ind w:left="0"/>
        <w:rPr>
          <w:b/>
        </w:rPr>
      </w:pPr>
      <w:r>
        <w:rPr>
          <w:b/>
        </w:rPr>
        <w:t>Extension length requested:</w:t>
      </w:r>
      <w:r w:rsidR="00091439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1439" w:rsidTr="00091439">
        <w:tc>
          <w:tcPr>
            <w:tcW w:w="5395" w:type="dxa"/>
          </w:tcPr>
          <w:p w:rsidR="00091439" w:rsidRDefault="00091439" w:rsidP="000873F4">
            <w:pPr>
              <w:ind w:left="0"/>
              <w:rPr>
                <w:b/>
              </w:rPr>
            </w:pPr>
            <w:r>
              <w:rPr>
                <w:b/>
              </w:rPr>
              <w:t xml:space="preserve">From </w:t>
            </w:r>
            <w:r w:rsidRPr="00091439">
              <w:t>(</w:t>
            </w:r>
            <w:proofErr w:type="spellStart"/>
            <w:r w:rsidR="006829CF">
              <w:t>yyyy</w:t>
            </w:r>
            <w:proofErr w:type="spellEnd"/>
            <w:r w:rsidRPr="00091439">
              <w:t>/mm/dd)</w:t>
            </w:r>
            <w:r>
              <w:t>:</w:t>
            </w:r>
          </w:p>
        </w:tc>
        <w:tc>
          <w:tcPr>
            <w:tcW w:w="5395" w:type="dxa"/>
          </w:tcPr>
          <w:p w:rsidR="00091439" w:rsidRDefault="00091439" w:rsidP="000873F4">
            <w:pPr>
              <w:ind w:left="0"/>
              <w:rPr>
                <w:b/>
              </w:rPr>
            </w:pPr>
            <w:r>
              <w:rPr>
                <w:b/>
              </w:rPr>
              <w:t xml:space="preserve">To </w:t>
            </w:r>
            <w:r w:rsidRPr="00091439">
              <w:t>(</w:t>
            </w:r>
            <w:proofErr w:type="spellStart"/>
            <w:r w:rsidRPr="00091439">
              <w:t>yyyy</w:t>
            </w:r>
            <w:proofErr w:type="spellEnd"/>
            <w:r w:rsidRPr="00091439">
              <w:t>/mm/dd)</w:t>
            </w:r>
            <w:r>
              <w:t>:</w:t>
            </w:r>
          </w:p>
        </w:tc>
      </w:tr>
    </w:tbl>
    <w:p w:rsidR="00BE249B" w:rsidRDefault="00AD0485" w:rsidP="000873F4">
      <w:pPr>
        <w:ind w:left="0"/>
        <w:rPr>
          <w:b/>
        </w:rPr>
      </w:pPr>
      <w:r>
        <w:rPr>
          <w:b/>
        </w:rPr>
        <w:t xml:space="preserve"> </w:t>
      </w:r>
      <w:r w:rsidR="00091439">
        <w:rPr>
          <w:b/>
        </w:rPr>
        <w:t>Note: An extension must correspond with the beginning and end of the term</w:t>
      </w:r>
      <w:r w:rsidR="005315D1">
        <w:rPr>
          <w:b/>
        </w:rPr>
        <w:t xml:space="preserve"> and please provide a paragraph justifying the extension.</w:t>
      </w:r>
    </w:p>
    <w:p w:rsidR="005315D1" w:rsidRDefault="005315D1" w:rsidP="000873F4">
      <w:pPr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49530</wp:posOffset>
                </wp:positionV>
                <wp:extent cx="6350000" cy="6921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5D1" w:rsidRDefault="005315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.5pt;margin-top:3.9pt;width:500pt;height:5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" fillcolor="white [3201]" strokeweight=".5pt">
                <v:textbox>
                  <w:txbxContent>
                    <w:p w:rsidR="005315D1" w:rsidRDefault="005315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315D1" w:rsidRDefault="005315D1" w:rsidP="000873F4">
      <w:pPr>
        <w:ind w:left="0"/>
        <w:rPr>
          <w:b/>
        </w:rPr>
      </w:pPr>
    </w:p>
    <w:p w:rsidR="005315D1" w:rsidRDefault="005315D1" w:rsidP="000873F4">
      <w:pPr>
        <w:ind w:left="0"/>
        <w:rPr>
          <w:b/>
        </w:rPr>
      </w:pPr>
    </w:p>
    <w:p w:rsidR="006829CF" w:rsidRDefault="006829CF" w:rsidP="000873F4">
      <w:pPr>
        <w:ind w:left="0"/>
        <w:rPr>
          <w:b/>
        </w:rPr>
      </w:pPr>
      <w:r>
        <w:rPr>
          <w:b/>
        </w:rPr>
        <w:t>Approval of supervisor:</w:t>
      </w:r>
    </w:p>
    <w:p w:rsidR="006829CF" w:rsidRPr="00B03FF4" w:rsidRDefault="006829CF" w:rsidP="000873F4">
      <w:pPr>
        <w:ind w:left="0"/>
        <w:rPr>
          <w:i/>
          <w:u w:val="single"/>
        </w:rPr>
      </w:pPr>
    </w:p>
    <w:p w:rsidR="00B03FF4" w:rsidRPr="00B03FF4" w:rsidRDefault="00B03FF4" w:rsidP="000873F4">
      <w:pPr>
        <w:ind w:left="0"/>
      </w:pPr>
      <w:r w:rsidRPr="00B03FF4">
        <w:t xml:space="preserve">Name: </w:t>
      </w:r>
      <w:r w:rsidR="005336A2">
        <w:t>________________</w:t>
      </w:r>
      <w:r w:rsidR="000941AB">
        <w:t>______</w:t>
      </w:r>
      <w:r w:rsidRPr="00B03FF4">
        <w:t xml:space="preserve">             Signature:   </w:t>
      </w:r>
      <w:r w:rsidR="000941AB">
        <w:t>___________________</w:t>
      </w:r>
      <w:r w:rsidRPr="00B03FF4">
        <w:t xml:space="preserve">                   </w:t>
      </w:r>
      <w:proofErr w:type="gramStart"/>
      <w:r w:rsidRPr="00B03FF4">
        <w:t>Date:</w:t>
      </w:r>
      <w:r w:rsidR="000941AB">
        <w:t>_</w:t>
      </w:r>
      <w:proofErr w:type="gramEnd"/>
      <w:r w:rsidR="000941AB">
        <w:t>___________________</w:t>
      </w:r>
    </w:p>
    <w:p w:rsidR="00B03FF4" w:rsidRDefault="00B03FF4" w:rsidP="000873F4">
      <w:pPr>
        <w:ind w:left="0"/>
        <w:rPr>
          <w:b/>
        </w:rPr>
      </w:pPr>
    </w:p>
    <w:p w:rsidR="00B03FF4" w:rsidRDefault="00B03FF4" w:rsidP="000873F4">
      <w:pPr>
        <w:ind w:left="0"/>
        <w:rPr>
          <w:b/>
        </w:rPr>
      </w:pPr>
      <w:r>
        <w:rPr>
          <w:b/>
        </w:rPr>
        <w:t>Approval of program advisor</w:t>
      </w:r>
    </w:p>
    <w:p w:rsidR="00B03FF4" w:rsidRDefault="00B03FF4" w:rsidP="000873F4">
      <w:pPr>
        <w:ind w:left="0"/>
        <w:rPr>
          <w:b/>
        </w:rPr>
      </w:pPr>
    </w:p>
    <w:p w:rsidR="00B03FF4" w:rsidRPr="00B03FF4" w:rsidRDefault="00B03FF4" w:rsidP="000873F4">
      <w:pPr>
        <w:ind w:left="0"/>
      </w:pPr>
      <w:r w:rsidRPr="00B03FF4">
        <w:t xml:space="preserve">Name: </w:t>
      </w:r>
      <w:r w:rsidR="000941AB">
        <w:t>_______________________</w:t>
      </w:r>
      <w:r w:rsidRPr="00B03FF4">
        <w:t xml:space="preserve">           Signature: </w:t>
      </w:r>
      <w:r w:rsidR="000941AB">
        <w:t>_____________________</w:t>
      </w:r>
      <w:r w:rsidRPr="00B03FF4">
        <w:t xml:space="preserve">                </w:t>
      </w:r>
      <w:proofErr w:type="gramStart"/>
      <w:r w:rsidRPr="00B03FF4">
        <w:t>Date:</w:t>
      </w:r>
      <w:r w:rsidR="000941AB">
        <w:t>_</w:t>
      </w:r>
      <w:proofErr w:type="gramEnd"/>
      <w:r w:rsidR="000941AB">
        <w:t>_____________________</w:t>
      </w:r>
    </w:p>
    <w:p w:rsidR="006829CF" w:rsidRDefault="006829CF" w:rsidP="000873F4">
      <w:pPr>
        <w:ind w:left="0"/>
        <w:rPr>
          <w:b/>
        </w:rPr>
      </w:pPr>
    </w:p>
    <w:p w:rsidR="005315D1" w:rsidRDefault="005315D1" w:rsidP="000873F4">
      <w:pPr>
        <w:ind w:left="0"/>
        <w:rPr>
          <w:b/>
        </w:rPr>
      </w:pPr>
    </w:p>
    <w:p w:rsidR="006829CF" w:rsidRPr="000873F4" w:rsidRDefault="006829CF" w:rsidP="000873F4">
      <w:pPr>
        <w:ind w:left="0"/>
        <w:rPr>
          <w:b/>
        </w:rPr>
      </w:pPr>
    </w:p>
    <w:p w:rsidR="005C7556" w:rsidRDefault="005C7556">
      <w:pPr>
        <w:pStyle w:val="Heading3"/>
      </w:pPr>
    </w:p>
    <w:sectPr w:rsidR="005C7556">
      <w:headerReference w:type="default" r:id="rId10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85" w:rsidRDefault="00D61985" w:rsidP="005220EB">
      <w:pPr>
        <w:spacing w:before="0" w:after="0" w:line="240" w:lineRule="auto"/>
      </w:pPr>
      <w:r>
        <w:separator/>
      </w:r>
    </w:p>
  </w:endnote>
  <w:endnote w:type="continuationSeparator" w:id="0">
    <w:p w:rsidR="00D61985" w:rsidRDefault="00D61985" w:rsidP="005220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85" w:rsidRDefault="00D61985" w:rsidP="005220EB">
      <w:pPr>
        <w:spacing w:before="0" w:after="0" w:line="240" w:lineRule="auto"/>
      </w:pPr>
      <w:r>
        <w:separator/>
      </w:r>
    </w:p>
  </w:footnote>
  <w:footnote w:type="continuationSeparator" w:id="0">
    <w:p w:rsidR="00D61985" w:rsidRDefault="00D61985" w:rsidP="005220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EB" w:rsidRDefault="00522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33"/>
    <w:rsid w:val="000873F4"/>
    <w:rsid w:val="00091439"/>
    <w:rsid w:val="000941AB"/>
    <w:rsid w:val="00107012"/>
    <w:rsid w:val="001B29D3"/>
    <w:rsid w:val="001E0872"/>
    <w:rsid w:val="00324C4B"/>
    <w:rsid w:val="004227D9"/>
    <w:rsid w:val="005220EB"/>
    <w:rsid w:val="005315D1"/>
    <w:rsid w:val="005336A2"/>
    <w:rsid w:val="00591D33"/>
    <w:rsid w:val="005C7556"/>
    <w:rsid w:val="00630C5A"/>
    <w:rsid w:val="006829CF"/>
    <w:rsid w:val="008E21A5"/>
    <w:rsid w:val="0094420F"/>
    <w:rsid w:val="00981011"/>
    <w:rsid w:val="00A2268F"/>
    <w:rsid w:val="00AD0485"/>
    <w:rsid w:val="00B03FF4"/>
    <w:rsid w:val="00BB5AF8"/>
    <w:rsid w:val="00BE249B"/>
    <w:rsid w:val="00D61985"/>
    <w:rsid w:val="00D85C46"/>
    <w:rsid w:val="00EA2304"/>
    <w:rsid w:val="00F20E8C"/>
    <w:rsid w:val="00F3363D"/>
    <w:rsid w:val="00FD451E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CD2D-5367-468A-BA39-12CE160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04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0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EB"/>
  </w:style>
  <w:style w:type="paragraph" w:styleId="Footer">
    <w:name w:val="footer"/>
    <w:basedOn w:val="Normal"/>
    <w:link w:val="FooterChar"/>
    <w:uiPriority w:val="99"/>
    <w:unhideWhenUsed/>
    <w:rsid w:val="005220E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cmicb-g-grad@mail.u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B4DC4-72E8-4DCA-81BB-66F42A46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Birkenhead, Darlene</cp:lastModifiedBy>
  <cp:revision>2</cp:revision>
  <dcterms:created xsi:type="dcterms:W3CDTF">2021-02-02T16:36:00Z</dcterms:created>
  <dcterms:modified xsi:type="dcterms:W3CDTF">2021-02-02T16:36:00Z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